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4" w:rsidRDefault="00FE5B14" w:rsidP="008912C4">
      <w:pPr>
        <w:jc w:val="both"/>
        <w:rPr>
          <w:rFonts w:ascii="Arial" w:hAnsi="Arial" w:cs="Arial"/>
        </w:rPr>
      </w:pPr>
      <w:r w:rsidRPr="00E4684E">
        <w:rPr>
          <w:rFonts w:ascii="Arial" w:hAnsi="Arial" w:cs="Arial"/>
        </w:rPr>
        <w:t>E-WOLONTARIAT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>WSPIERAMY DOŚWIADCZENIEM</w:t>
      </w:r>
    </w:p>
    <w:p w:rsidR="00FE5B14" w:rsidRPr="00521BB1" w:rsidRDefault="00FE5B14" w:rsidP="008912C4">
      <w:pPr>
        <w:jc w:val="both"/>
        <w:rPr>
          <w:rFonts w:ascii="Arial" w:hAnsi="Arial" w:cs="Arial"/>
          <w:sz w:val="16"/>
          <w:szCs w:val="16"/>
        </w:rPr>
      </w:pPr>
    </w:p>
    <w:p w:rsidR="00FE5B14" w:rsidRPr="008912C4" w:rsidRDefault="00FE5B14" w:rsidP="00026FAA">
      <w:pPr>
        <w:pStyle w:val="ListParagraph"/>
        <w:ind w:left="0"/>
        <w:jc w:val="both"/>
        <w:rPr>
          <w:rFonts w:ascii="Arial" w:hAnsi="Arial" w:cs="Arial"/>
          <w:b/>
          <w:u w:val="single"/>
        </w:rPr>
      </w:pPr>
      <w:r w:rsidRPr="008912C4">
        <w:rPr>
          <w:rFonts w:ascii="Arial" w:hAnsi="Arial" w:cs="Arial"/>
          <w:b/>
          <w:u w:val="single"/>
        </w:rPr>
        <w:t>Ulotka:</w:t>
      </w:r>
    </w:p>
    <w:p w:rsidR="00FE5B14" w:rsidRPr="00E4684E" w:rsidRDefault="00FE5B14" w:rsidP="00034007">
      <w:pPr>
        <w:pStyle w:val="ListParagraph"/>
        <w:jc w:val="both"/>
        <w:rPr>
          <w:rFonts w:ascii="Arial" w:hAnsi="Arial" w:cs="Arial"/>
        </w:rPr>
      </w:pPr>
    </w:p>
    <w:p w:rsidR="00FE5B14" w:rsidRPr="004E05B2" w:rsidRDefault="00FE5B14" w:rsidP="00034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E05B2">
        <w:rPr>
          <w:rFonts w:ascii="Arial" w:hAnsi="Arial" w:cs="Arial"/>
        </w:rPr>
        <w:t>lotka ma dwie strony</w:t>
      </w:r>
      <w:r>
        <w:rPr>
          <w:rFonts w:ascii="Arial" w:hAnsi="Arial" w:cs="Arial"/>
        </w:rPr>
        <w:t>, kolorystyka: biel, jasny i ciemny róż, czarny</w:t>
      </w:r>
      <w:r w:rsidRPr="004E05B2">
        <w:rPr>
          <w:rFonts w:ascii="Arial" w:hAnsi="Arial" w:cs="Arial"/>
        </w:rPr>
        <w:t xml:space="preserve">. </w:t>
      </w:r>
    </w:p>
    <w:p w:rsidR="00FE5B14" w:rsidRDefault="00FE5B14" w:rsidP="00034007">
      <w:pPr>
        <w:jc w:val="both"/>
        <w:rPr>
          <w:rFonts w:ascii="Arial" w:hAnsi="Arial" w:cs="Arial"/>
        </w:rPr>
      </w:pPr>
      <w:r w:rsidRPr="008912C4">
        <w:rPr>
          <w:rFonts w:ascii="Arial" w:hAnsi="Arial" w:cs="Arial"/>
          <w:b/>
        </w:rPr>
        <w:t>Na pierwszej stronie, od góry</w:t>
      </w:r>
      <w:r>
        <w:rPr>
          <w:rFonts w:ascii="Arial" w:hAnsi="Arial" w:cs="Arial"/>
          <w:b/>
        </w:rPr>
        <w:t xml:space="preserve"> : </w:t>
      </w:r>
      <w:r w:rsidRPr="00034007">
        <w:rPr>
          <w:rFonts w:ascii="Arial" w:hAnsi="Arial" w:cs="Arial"/>
        </w:rPr>
        <w:t>rysunek</w:t>
      </w:r>
      <w:r>
        <w:rPr>
          <w:rFonts w:ascii="Arial" w:hAnsi="Arial" w:cs="Arial"/>
        </w:rPr>
        <w:t xml:space="preserve"> splecionych dłoni (gest podania dłoni) zajmujący 2/3 strony</w:t>
      </w:r>
    </w:p>
    <w:p w:rsidR="00FE5B14" w:rsidRDefault="00FE5B14" w:rsidP="00034007">
      <w:pPr>
        <w:jc w:val="both"/>
        <w:rPr>
          <w:rFonts w:ascii="Arial" w:hAnsi="Arial" w:cs="Arial"/>
          <w:b/>
        </w:rPr>
      </w:pPr>
      <w:r w:rsidRPr="00034007">
        <w:rPr>
          <w:rFonts w:ascii="Arial" w:hAnsi="Arial" w:cs="Arial"/>
          <w:b/>
        </w:rPr>
        <w:t>Poniżej:</w:t>
      </w:r>
      <w:r>
        <w:rPr>
          <w:rFonts w:ascii="Arial" w:hAnsi="Arial" w:cs="Arial"/>
        </w:rPr>
        <w:t xml:space="preserve"> Logo Poznańskiego Towarzystwa ”Amazonki”</w:t>
      </w:r>
    </w:p>
    <w:p w:rsidR="00FE5B14" w:rsidRDefault="00FE5B14" w:rsidP="009D6C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samym dole napis: </w:t>
      </w:r>
      <w:r w:rsidRPr="008912C4">
        <w:rPr>
          <w:rFonts w:ascii="Arial" w:hAnsi="Arial" w:cs="Arial"/>
        </w:rPr>
        <w:t>Wolontariuszki-Ochotniczki z Poznańskiego Towarzystwa Amazonki</w:t>
      </w:r>
    </w:p>
    <w:p w:rsidR="00FE5B14" w:rsidRPr="00521BB1" w:rsidRDefault="00FE5B14" w:rsidP="00034007">
      <w:pPr>
        <w:jc w:val="both"/>
        <w:rPr>
          <w:rFonts w:ascii="Arial" w:hAnsi="Arial" w:cs="Arial"/>
          <w:b/>
          <w:sz w:val="16"/>
          <w:szCs w:val="16"/>
        </w:rPr>
      </w:pPr>
    </w:p>
    <w:p w:rsidR="00FE5B14" w:rsidRDefault="00FE5B14" w:rsidP="000340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Druga strona ulotki.</w:t>
      </w:r>
    </w:p>
    <w:p w:rsidR="00FE5B14" w:rsidRDefault="00FE5B14" w:rsidP="00034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góry tekst: Dzień dobry, (duża czcionka)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Poniżej małą czcionką: </w:t>
      </w:r>
      <w:r w:rsidRPr="009D6CBE">
        <w:rPr>
          <w:rFonts w:ascii="Arial" w:hAnsi="Arial" w:cs="Arial"/>
        </w:rPr>
        <w:t xml:space="preserve">skoro czytasz tę wiadomość, to najprawdopodobniej w niedalekiej przeszłości usłyszałaś diagnozę nowotworu piersi... </w:t>
      </w:r>
    </w:p>
    <w:p w:rsidR="00FE5B14" w:rsidRPr="00521BB1" w:rsidRDefault="00FE5B14" w:rsidP="009D6CBE">
      <w:pPr>
        <w:jc w:val="both"/>
        <w:rPr>
          <w:rFonts w:ascii="Arial" w:hAnsi="Arial" w:cs="Arial"/>
          <w:sz w:val="16"/>
          <w:szCs w:val="16"/>
        </w:rPr>
      </w:pPr>
      <w:r w:rsidRPr="009D6CBE">
        <w:rPr>
          <w:rFonts w:ascii="Arial" w:hAnsi="Arial" w:cs="Arial"/>
        </w:rPr>
        <w:t xml:space="preserve"> 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 xml:space="preserve">Bez względu na to, na jakim etapie leczenia czy zdrowienia jesteś, Twoją głowę wypełniają teraz tysiące pytań, a serce pewnie drży niespokojnie. 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>Jeżeli szukasz cierpliwych odpowiedzi i koleżeńskiego serdecznego wsparcia – zadzwoń do nas. Jesteśmy kobietami po podobnym doświadczeniu. Kiedyś, w dniu diagnozy, nam także świat się zatrzymał ale dziś powrócił na bezpieczne tory, żebyśmy mogły żyć normalnie pełnią życia. I pokazać także Tobie, że jest to możliwe.</w:t>
      </w:r>
    </w:p>
    <w:p w:rsidR="00FE5B14" w:rsidRPr="00521BB1" w:rsidRDefault="00FE5B14" w:rsidP="009D6CBE">
      <w:pPr>
        <w:jc w:val="both"/>
        <w:rPr>
          <w:rFonts w:ascii="Arial" w:hAnsi="Arial" w:cs="Arial"/>
          <w:sz w:val="16"/>
          <w:szCs w:val="16"/>
        </w:rPr>
      </w:pPr>
      <w:r w:rsidRPr="009D6CBE">
        <w:rPr>
          <w:rFonts w:ascii="Arial" w:hAnsi="Arial" w:cs="Arial"/>
        </w:rPr>
        <w:t xml:space="preserve"> 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>Zadzwoń pod numer  531 070</w:t>
      </w:r>
      <w:r>
        <w:rPr>
          <w:rFonts w:ascii="Arial" w:hAnsi="Arial" w:cs="Arial"/>
        </w:rPr>
        <w:t> </w:t>
      </w:r>
      <w:r w:rsidRPr="009D6CBE">
        <w:rPr>
          <w:rFonts w:ascii="Arial" w:hAnsi="Arial" w:cs="Arial"/>
        </w:rPr>
        <w:t>515</w:t>
      </w:r>
      <w:r>
        <w:rPr>
          <w:rFonts w:ascii="Arial" w:hAnsi="Arial" w:cs="Arial"/>
        </w:rPr>
        <w:t xml:space="preserve"> (numer telefonu pisany dużą czcionką)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 xml:space="preserve">we wtorki w godzinach 14-18 bądź piątki 10-14, 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>aby umówić się na spotkanie z jedną z nas.</w:t>
      </w:r>
    </w:p>
    <w:p w:rsidR="00FE5B14" w:rsidRPr="00521BB1" w:rsidRDefault="00FE5B14" w:rsidP="009D6CBE">
      <w:pPr>
        <w:jc w:val="both"/>
        <w:rPr>
          <w:rFonts w:ascii="Arial" w:hAnsi="Arial" w:cs="Arial"/>
          <w:sz w:val="16"/>
          <w:szCs w:val="16"/>
        </w:rPr>
      </w:pPr>
    </w:p>
    <w:p w:rsidR="00FE5B14" w:rsidRPr="009D6CBE" w:rsidRDefault="00FE5B14" w:rsidP="009D6CBE">
      <w:pPr>
        <w:jc w:val="both"/>
        <w:rPr>
          <w:rFonts w:ascii="Arial" w:hAnsi="Arial" w:cs="Arial"/>
        </w:rPr>
      </w:pPr>
      <w:bookmarkStart w:id="0" w:name="_GoBack"/>
      <w:bookmarkEnd w:id="0"/>
      <w:r w:rsidRPr="009D6CBE">
        <w:rPr>
          <w:rFonts w:ascii="Arial" w:hAnsi="Arial" w:cs="Arial"/>
        </w:rPr>
        <w:t xml:space="preserve">Dorota, Lidka, Ewa, Beata, Aldona, Grażyna, Irena…  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>jest nas WIELE.</w:t>
      </w:r>
    </w:p>
    <w:p w:rsidR="00FE5B14" w:rsidRPr="00521BB1" w:rsidRDefault="00FE5B14" w:rsidP="009D6CBE">
      <w:pPr>
        <w:jc w:val="both"/>
        <w:rPr>
          <w:rFonts w:ascii="Arial" w:hAnsi="Arial" w:cs="Arial"/>
          <w:sz w:val="16"/>
          <w:szCs w:val="16"/>
        </w:rPr>
      </w:pPr>
      <w:r w:rsidRPr="009D6CBE">
        <w:rPr>
          <w:rFonts w:ascii="Arial" w:hAnsi="Arial" w:cs="Arial"/>
        </w:rPr>
        <w:t xml:space="preserve"> 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>Czekamy na Ciebie!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 xml:space="preserve">Wolontariuszki-Ochotniczki </w:t>
      </w:r>
    </w:p>
    <w:p w:rsidR="00FE5B14" w:rsidRPr="009D6CBE" w:rsidRDefault="00FE5B14" w:rsidP="009D6CBE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</w:rPr>
        <w:t>z Poznańskiego Towarzystwa Amazonki.</w:t>
      </w:r>
    </w:p>
    <w:p w:rsidR="00FE5B14" w:rsidRPr="00521BB1" w:rsidRDefault="00FE5B14" w:rsidP="00034007">
      <w:pPr>
        <w:jc w:val="both"/>
        <w:rPr>
          <w:rFonts w:ascii="Arial" w:hAnsi="Arial" w:cs="Arial"/>
          <w:b/>
          <w:sz w:val="16"/>
          <w:szCs w:val="16"/>
        </w:rPr>
      </w:pPr>
    </w:p>
    <w:p w:rsidR="00FE5B14" w:rsidRDefault="00FE5B14" w:rsidP="00034007">
      <w:pPr>
        <w:jc w:val="both"/>
        <w:rPr>
          <w:rFonts w:ascii="Arial" w:hAnsi="Arial" w:cs="Arial"/>
        </w:rPr>
      </w:pPr>
      <w:r w:rsidRPr="009D6CBE">
        <w:rPr>
          <w:rFonts w:ascii="Arial" w:hAnsi="Arial" w:cs="Arial"/>
          <w:b/>
        </w:rPr>
        <w:t>Dół strony:</w:t>
      </w:r>
      <w:r>
        <w:rPr>
          <w:rFonts w:ascii="Arial" w:hAnsi="Arial" w:cs="Arial"/>
        </w:rPr>
        <w:t xml:space="preserve"> Logo Poznańskiego Towarzystwa ”Amazonki” oraz dane kontaktowe:</w:t>
      </w:r>
    </w:p>
    <w:p w:rsidR="00FE5B14" w:rsidRDefault="00FE5B14" w:rsidP="00034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Adres: ul. Piastowska 38, 61-556 Poznań, tel. 61 8333665</w:t>
      </w:r>
    </w:p>
    <w:p w:rsidR="00FE5B14" w:rsidRPr="00026FAA" w:rsidRDefault="00FE5B14" w:rsidP="00034007">
      <w:pPr>
        <w:jc w:val="both"/>
        <w:rPr>
          <w:rFonts w:ascii="Arial" w:hAnsi="Arial" w:cs="Arial"/>
          <w:lang w:val="en-US"/>
        </w:rPr>
      </w:pPr>
      <w:r w:rsidRPr="00026FAA">
        <w:rPr>
          <w:rFonts w:ascii="Arial" w:hAnsi="Arial" w:cs="Arial"/>
          <w:lang w:val="en-US"/>
        </w:rPr>
        <w:t xml:space="preserve">Adres e-mail: </w:t>
      </w:r>
      <w:hyperlink r:id="rId5" w:history="1">
        <w:r w:rsidRPr="00026FAA">
          <w:rPr>
            <w:rStyle w:val="Hyperlink"/>
            <w:rFonts w:ascii="Arial" w:hAnsi="Arial" w:cs="Arial"/>
            <w:lang w:val="en-US"/>
          </w:rPr>
          <w:t>amazonki@amazonki.poznan.pl</w:t>
        </w:r>
      </w:hyperlink>
    </w:p>
    <w:p w:rsidR="00FE5B14" w:rsidRDefault="00FE5B14" w:rsidP="00034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</w:t>
      </w:r>
      <w:hyperlink r:id="rId6" w:history="1">
        <w:r w:rsidRPr="00D16385">
          <w:rPr>
            <w:rStyle w:val="Hyperlink"/>
            <w:rFonts w:ascii="Arial" w:hAnsi="Arial" w:cs="Arial"/>
          </w:rPr>
          <w:t>www.amazonki.poznan.pl</w:t>
        </w:r>
      </w:hyperlink>
    </w:p>
    <w:p w:rsidR="00FE5B14" w:rsidRDefault="00FE5B14" w:rsidP="00034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dotycząca 1%:  PODZIEL SIĘ Z NAMI 1% SWOJEGO PODATKU ORGANIZACJA POŻYTKU PUBLICZNEGO KRS 000075164</w:t>
      </w:r>
    </w:p>
    <w:p w:rsidR="00FE5B14" w:rsidRDefault="00FE5B14" w:rsidP="00034007">
      <w:pPr>
        <w:jc w:val="both"/>
        <w:rPr>
          <w:rFonts w:ascii="Arial" w:hAnsi="Arial" w:cs="Arial"/>
        </w:rPr>
      </w:pPr>
    </w:p>
    <w:sectPr w:rsidR="00FE5B14" w:rsidSect="0068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13D"/>
    <w:multiLevelType w:val="hybridMultilevel"/>
    <w:tmpl w:val="0984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D48F8"/>
    <w:multiLevelType w:val="hybridMultilevel"/>
    <w:tmpl w:val="0984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C0632"/>
    <w:multiLevelType w:val="hybridMultilevel"/>
    <w:tmpl w:val="5010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85C"/>
    <w:rsid w:val="00026FAA"/>
    <w:rsid w:val="00034007"/>
    <w:rsid w:val="001B031E"/>
    <w:rsid w:val="0020478A"/>
    <w:rsid w:val="002D6945"/>
    <w:rsid w:val="00334F8C"/>
    <w:rsid w:val="0038485C"/>
    <w:rsid w:val="004172FD"/>
    <w:rsid w:val="004B57A1"/>
    <w:rsid w:val="004C6179"/>
    <w:rsid w:val="004E05B2"/>
    <w:rsid w:val="00521BB1"/>
    <w:rsid w:val="00687B23"/>
    <w:rsid w:val="007E402E"/>
    <w:rsid w:val="008912C4"/>
    <w:rsid w:val="0098145E"/>
    <w:rsid w:val="00995036"/>
    <w:rsid w:val="009D6CBE"/>
    <w:rsid w:val="00C81570"/>
    <w:rsid w:val="00D16385"/>
    <w:rsid w:val="00E4684E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5B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468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4C617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ki.poznan.pl" TargetMode="External"/><Relationship Id="rId5" Type="http://schemas.openxmlformats.org/officeDocument/2006/relationships/hyperlink" Target="mailto:amazonki@amazonki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252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E-WOLONTARIAT - </dc:title>
  <dc:subject/>
  <dc:creator>Agnieszka Maciejewska</dc:creator>
  <cp:keywords/>
  <dc:description/>
  <cp:lastModifiedBy>patbar</cp:lastModifiedBy>
  <cp:revision>3</cp:revision>
  <dcterms:created xsi:type="dcterms:W3CDTF">2021-06-09T12:53:00Z</dcterms:created>
  <dcterms:modified xsi:type="dcterms:W3CDTF">2021-06-09T13:06:00Z</dcterms:modified>
</cp:coreProperties>
</file>